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A240" w14:textId="77777777" w:rsidR="00846E13" w:rsidRDefault="00846E13" w:rsidP="00846E13">
      <w:pPr>
        <w:spacing w:line="320" w:lineRule="atLeast"/>
        <w:jc w:val="center"/>
        <w:rPr>
          <w:b/>
          <w:bCs/>
          <w:sz w:val="24"/>
        </w:rPr>
      </w:pPr>
    </w:p>
    <w:p w14:paraId="5DE9F053" w14:textId="0F4405F1" w:rsidR="007E2B0E" w:rsidRPr="007E2B0E" w:rsidRDefault="007E2B0E" w:rsidP="00846E13">
      <w:pPr>
        <w:spacing w:line="320" w:lineRule="atLeast"/>
        <w:jc w:val="center"/>
        <w:rPr>
          <w:rFonts w:cs="Arial"/>
          <w:sz w:val="20"/>
          <w:szCs w:val="20"/>
          <w:lang w:eastAsia="de-DE"/>
        </w:rPr>
      </w:pPr>
      <w:r w:rsidRPr="007E2B0E">
        <w:rPr>
          <w:b/>
          <w:bCs/>
          <w:sz w:val="24"/>
        </w:rPr>
        <w:t xml:space="preserve">Anmeldung zu </w:t>
      </w:r>
      <w:r w:rsidRPr="007E2B0E">
        <w:rPr>
          <w:rFonts w:cs="Arial"/>
          <w:b/>
          <w:bCs/>
          <w:sz w:val="28"/>
          <w:szCs w:val="28"/>
          <w:lang w:eastAsia="de-DE"/>
        </w:rPr>
        <w:t>SINFONIK HAUTNAH!</w:t>
      </w:r>
    </w:p>
    <w:p w14:paraId="72B580A8" w14:textId="77777777" w:rsidR="007E2B0E" w:rsidRPr="007E2B0E" w:rsidRDefault="007E2B0E" w:rsidP="00846E13">
      <w:pPr>
        <w:spacing w:line="320" w:lineRule="atLeast"/>
        <w:jc w:val="center"/>
        <w:rPr>
          <w:b/>
          <w:bCs/>
          <w:sz w:val="24"/>
        </w:rPr>
      </w:pPr>
      <w:r w:rsidRPr="007E2B0E">
        <w:rPr>
          <w:b/>
          <w:bCs/>
          <w:sz w:val="24"/>
        </w:rPr>
        <w:t>Schülerkonzerte in der Alten Oper Frankfurt</w:t>
      </w:r>
    </w:p>
    <w:p w14:paraId="3815AB70" w14:textId="77777777" w:rsidR="007E2B0E" w:rsidRPr="007E2B0E" w:rsidRDefault="007E2B0E" w:rsidP="00107262">
      <w:pPr>
        <w:autoSpaceDE w:val="0"/>
        <w:autoSpaceDN w:val="0"/>
        <w:adjustRightInd w:val="0"/>
        <w:spacing w:line="240" w:lineRule="auto"/>
        <w:rPr>
          <w:rFonts w:cs="Arial"/>
          <w:szCs w:val="18"/>
          <w:lang w:eastAsia="de-DE"/>
        </w:rPr>
      </w:pPr>
    </w:p>
    <w:p w14:paraId="325EABA6" w14:textId="77777777" w:rsidR="007E2B0E" w:rsidRPr="007E2B0E" w:rsidRDefault="007E2B0E" w:rsidP="00107262">
      <w:pPr>
        <w:autoSpaceDE w:val="0"/>
        <w:autoSpaceDN w:val="0"/>
        <w:adjustRightInd w:val="0"/>
        <w:spacing w:line="240" w:lineRule="auto"/>
        <w:rPr>
          <w:rFonts w:cs="Arial"/>
          <w:b/>
          <w:i/>
          <w:szCs w:val="18"/>
          <w:lang w:eastAsia="de-DE"/>
        </w:rPr>
      </w:pPr>
      <w:r w:rsidRPr="007E2B0E">
        <w:rPr>
          <w:rFonts w:cs="Arial"/>
          <w:b/>
          <w:i/>
          <w:szCs w:val="18"/>
          <w:lang w:eastAsia="de-DE"/>
        </w:rPr>
        <w:t xml:space="preserve">bitte per Mail an Ruth Seiberts, </w:t>
      </w:r>
      <w:hyperlink r:id="rId6" w:history="1">
        <w:r w:rsidRPr="007E2B0E">
          <w:rPr>
            <w:rFonts w:cs="Arial"/>
            <w:b/>
            <w:i/>
            <w:color w:val="0000FF"/>
            <w:szCs w:val="18"/>
            <w:u w:val="single"/>
            <w:lang w:eastAsia="de-DE"/>
          </w:rPr>
          <w:t>seiberts@alteoper.de</w:t>
        </w:r>
      </w:hyperlink>
      <w:r w:rsidRPr="007E2B0E">
        <w:rPr>
          <w:rFonts w:cs="Arial"/>
          <w:b/>
          <w:i/>
          <w:szCs w:val="18"/>
          <w:lang w:eastAsia="de-DE"/>
        </w:rPr>
        <w:t>, oder per Fax an 069 1340 537 senden</w:t>
      </w:r>
    </w:p>
    <w:p w14:paraId="74EBCF7A" w14:textId="77777777" w:rsidR="007E2B0E" w:rsidRPr="007E2B0E" w:rsidRDefault="007E2B0E" w:rsidP="00107262">
      <w:pPr>
        <w:autoSpaceDE w:val="0"/>
        <w:autoSpaceDN w:val="0"/>
        <w:adjustRightInd w:val="0"/>
        <w:spacing w:line="240" w:lineRule="auto"/>
        <w:rPr>
          <w:rFonts w:cs="Arial"/>
          <w:szCs w:val="18"/>
          <w:lang w:eastAsia="de-DE"/>
        </w:rPr>
      </w:pPr>
    </w:p>
    <w:p w14:paraId="158362CD" w14:textId="1AF2313D" w:rsidR="007E2B0E" w:rsidRPr="007E2B0E" w:rsidRDefault="007E2B0E" w:rsidP="00107262">
      <w:pPr>
        <w:autoSpaceDE w:val="0"/>
        <w:autoSpaceDN w:val="0"/>
        <w:adjustRightInd w:val="0"/>
        <w:spacing w:line="240" w:lineRule="auto"/>
        <w:rPr>
          <w:rFonts w:cs="Arial"/>
          <w:szCs w:val="18"/>
          <w:lang w:eastAsia="de-DE"/>
        </w:rPr>
      </w:pPr>
      <w:r w:rsidRPr="007E2B0E">
        <w:rPr>
          <w:rFonts w:cs="Arial"/>
          <w:szCs w:val="18"/>
          <w:lang w:eastAsia="de-DE"/>
        </w:rPr>
        <w:t xml:space="preserve">Ja, ich möchte mit meiner Klasse / meinen Klassen eines der beiden Schülerkonzerte „Sinfonik hautnah!“ in der Alten Oper Frankfurt am </w:t>
      </w:r>
      <w:r w:rsidR="00B8364F">
        <w:rPr>
          <w:rFonts w:cs="Arial"/>
          <w:b/>
          <w:szCs w:val="18"/>
          <w:lang w:eastAsia="de-DE"/>
        </w:rPr>
        <w:t>Montag, 21. März 2022</w:t>
      </w:r>
      <w:r w:rsidRPr="007E2B0E">
        <w:rPr>
          <w:rFonts w:cs="Arial"/>
          <w:szCs w:val="18"/>
          <w:lang w:eastAsia="de-DE"/>
        </w:rPr>
        <w:t xml:space="preserve">, besuchen und melde mich hiermit verbindlich für die Teilnahme an. </w:t>
      </w:r>
      <w:r w:rsidR="00B8364F">
        <w:rPr>
          <w:rFonts w:cs="Arial"/>
          <w:szCs w:val="18"/>
          <w:lang w:eastAsia="de-DE"/>
        </w:rPr>
        <w:t>Ü</w:t>
      </w:r>
      <w:r w:rsidRPr="007E2B0E">
        <w:rPr>
          <w:rFonts w:cs="Arial"/>
          <w:szCs w:val="18"/>
          <w:lang w:eastAsia="de-DE"/>
        </w:rPr>
        <w:t>ber die obligatorische Teilnahme an der Vorbereitungsveranstaltung</w:t>
      </w:r>
      <w:r w:rsidR="00B8364F">
        <w:rPr>
          <w:rFonts w:cs="Arial"/>
          <w:szCs w:val="18"/>
          <w:lang w:eastAsia="de-DE"/>
        </w:rPr>
        <w:t xml:space="preserve"> bin ich</w:t>
      </w:r>
      <w:r w:rsidRPr="007E2B0E">
        <w:rPr>
          <w:rFonts w:cs="Arial"/>
          <w:szCs w:val="18"/>
          <w:lang w:eastAsia="de-DE"/>
        </w:rPr>
        <w:t xml:space="preserve"> informiert.</w:t>
      </w:r>
    </w:p>
    <w:p w14:paraId="6C72001A" w14:textId="77777777" w:rsidR="007E2B0E" w:rsidRPr="007E2B0E" w:rsidRDefault="007E2B0E" w:rsidP="00107262">
      <w:pPr>
        <w:autoSpaceDE w:val="0"/>
        <w:autoSpaceDN w:val="0"/>
        <w:adjustRightInd w:val="0"/>
        <w:spacing w:line="240" w:lineRule="auto"/>
        <w:rPr>
          <w:rFonts w:cs="Arial"/>
          <w:szCs w:val="18"/>
          <w:lang w:eastAsia="de-DE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7E2B0E" w:rsidRPr="007E2B0E" w14:paraId="3F985C32" w14:textId="77777777" w:rsidTr="00B0038B">
        <w:trPr>
          <w:trHeight w:val="340"/>
        </w:trPr>
        <w:tc>
          <w:tcPr>
            <w:tcW w:w="8931" w:type="dxa"/>
            <w:vAlign w:val="bottom"/>
          </w:tcPr>
          <w:p w14:paraId="6C7AD709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Schule (mit Adresse): </w:t>
            </w:r>
          </w:p>
        </w:tc>
      </w:tr>
      <w:tr w:rsidR="007E2B0E" w:rsidRPr="007E2B0E" w14:paraId="04B1302D" w14:textId="77777777" w:rsidTr="00B0038B">
        <w:trPr>
          <w:trHeight w:val="340"/>
        </w:trPr>
        <w:tc>
          <w:tcPr>
            <w:tcW w:w="8931" w:type="dxa"/>
            <w:vAlign w:val="bottom"/>
          </w:tcPr>
          <w:p w14:paraId="5315C19B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</w:p>
        </w:tc>
      </w:tr>
    </w:tbl>
    <w:p w14:paraId="1C91F229" w14:textId="77777777" w:rsidR="007E2B0E" w:rsidRPr="007E2B0E" w:rsidRDefault="007E2B0E" w:rsidP="00107262">
      <w:pPr>
        <w:autoSpaceDE w:val="0"/>
        <w:autoSpaceDN w:val="0"/>
        <w:adjustRightInd w:val="0"/>
        <w:spacing w:line="240" w:lineRule="auto"/>
        <w:rPr>
          <w:rFonts w:cs="Arial"/>
          <w:szCs w:val="18"/>
          <w:lang w:eastAsia="de-DE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5"/>
      </w:tblGrid>
      <w:tr w:rsidR="007E2B0E" w:rsidRPr="007E2B0E" w14:paraId="3158C8ED" w14:textId="77777777" w:rsidTr="00B0038B">
        <w:trPr>
          <w:trHeight w:val="284"/>
        </w:trPr>
        <w:tc>
          <w:tcPr>
            <w:tcW w:w="4536" w:type="dxa"/>
            <w:vAlign w:val="bottom"/>
          </w:tcPr>
          <w:p w14:paraId="2603D122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Lehrkraft: </w:t>
            </w:r>
          </w:p>
        </w:tc>
        <w:tc>
          <w:tcPr>
            <w:tcW w:w="4395" w:type="dxa"/>
            <w:vAlign w:val="bottom"/>
          </w:tcPr>
          <w:p w14:paraId="7B7ACEB4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Mail (privat): </w:t>
            </w:r>
          </w:p>
        </w:tc>
      </w:tr>
      <w:tr w:rsidR="007E2B0E" w:rsidRPr="007E2B0E" w14:paraId="2064FB4E" w14:textId="77777777" w:rsidTr="00B0038B">
        <w:trPr>
          <w:trHeight w:val="284"/>
        </w:trPr>
        <w:tc>
          <w:tcPr>
            <w:tcW w:w="4536" w:type="dxa"/>
            <w:vAlign w:val="bottom"/>
          </w:tcPr>
          <w:p w14:paraId="3620F78D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Tel (dienstlich): </w:t>
            </w:r>
          </w:p>
        </w:tc>
        <w:tc>
          <w:tcPr>
            <w:tcW w:w="4395" w:type="dxa"/>
            <w:vAlign w:val="bottom"/>
          </w:tcPr>
          <w:p w14:paraId="29C5B2B1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Tel (privat): </w:t>
            </w:r>
          </w:p>
        </w:tc>
      </w:tr>
    </w:tbl>
    <w:p w14:paraId="5D09B25B" w14:textId="77777777" w:rsidR="007E2B0E" w:rsidRPr="007E2B0E" w:rsidRDefault="007E2B0E" w:rsidP="00107262">
      <w:pPr>
        <w:autoSpaceDE w:val="0"/>
        <w:autoSpaceDN w:val="0"/>
        <w:adjustRightInd w:val="0"/>
        <w:spacing w:line="240" w:lineRule="auto"/>
        <w:rPr>
          <w:rFonts w:cs="Arial"/>
          <w:szCs w:val="18"/>
          <w:lang w:eastAsia="de-DE"/>
        </w:rPr>
      </w:pPr>
    </w:p>
    <w:p w14:paraId="580C30C9" w14:textId="77777777" w:rsidR="007E2B0E" w:rsidRPr="007E2B0E" w:rsidRDefault="007E2B0E" w:rsidP="00107262">
      <w:pPr>
        <w:autoSpaceDE w:val="0"/>
        <w:autoSpaceDN w:val="0"/>
        <w:adjustRightInd w:val="0"/>
        <w:spacing w:line="240" w:lineRule="auto"/>
        <w:rPr>
          <w:rFonts w:cs="Arial"/>
          <w:szCs w:val="18"/>
          <w:lang w:eastAsia="de-DE"/>
        </w:rPr>
      </w:pPr>
      <w:r w:rsidRPr="007E2B0E">
        <w:rPr>
          <w:rFonts w:cs="Arial"/>
          <w:szCs w:val="18"/>
          <w:lang w:eastAsia="de-DE"/>
        </w:rPr>
        <w:t>Wir möchten gerne folgendes Konzert besuchen (bitte ankreuzen):</w:t>
      </w:r>
    </w:p>
    <w:p w14:paraId="66B88627" w14:textId="77777777" w:rsidR="007E2B0E" w:rsidRPr="007E2B0E" w:rsidRDefault="00846E13" w:rsidP="00107262">
      <w:pPr>
        <w:autoSpaceDE w:val="0"/>
        <w:autoSpaceDN w:val="0"/>
        <w:adjustRightInd w:val="0"/>
        <w:spacing w:line="240" w:lineRule="auto"/>
        <w:rPr>
          <w:rFonts w:cs="Arial"/>
          <w:b/>
          <w:szCs w:val="18"/>
          <w:lang w:eastAsia="de-DE"/>
        </w:rPr>
      </w:pPr>
      <w:sdt>
        <w:sdtPr>
          <w:rPr>
            <w:rFonts w:cs="Arial"/>
            <w:b/>
            <w:color w:val="000000"/>
            <w:szCs w:val="18"/>
            <w:lang w:eastAsia="de-DE"/>
          </w:rPr>
          <w:id w:val="-5170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0E" w:rsidRPr="007E2B0E">
            <w:rPr>
              <w:rFonts w:eastAsia="MS Gothic" w:cs="Arial" w:hint="eastAsia"/>
              <w:b/>
              <w:color w:val="000000"/>
              <w:szCs w:val="18"/>
              <w:lang w:eastAsia="de-DE"/>
            </w:rPr>
            <w:t>☐</w:t>
          </w:r>
        </w:sdtContent>
      </w:sdt>
      <w:r w:rsidR="007E2B0E" w:rsidRPr="007E2B0E">
        <w:rPr>
          <w:rFonts w:cs="Arial"/>
          <w:b/>
          <w:szCs w:val="18"/>
          <w:lang w:eastAsia="de-DE"/>
        </w:rPr>
        <w:t xml:space="preserve"> Konzert A 9.15 Uhr (für erste und zweite Klassen)</w:t>
      </w: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5"/>
      </w:tblGrid>
      <w:tr w:rsidR="007E2B0E" w:rsidRPr="007E2B0E" w14:paraId="3095A72E" w14:textId="77777777" w:rsidTr="00B0038B">
        <w:trPr>
          <w:trHeight w:val="284"/>
        </w:trPr>
        <w:tc>
          <w:tcPr>
            <w:tcW w:w="4536" w:type="dxa"/>
            <w:vAlign w:val="bottom"/>
          </w:tcPr>
          <w:p w14:paraId="4FFF7F07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Klasse: </w:t>
            </w:r>
          </w:p>
        </w:tc>
        <w:tc>
          <w:tcPr>
            <w:tcW w:w="4395" w:type="dxa"/>
            <w:vAlign w:val="bottom"/>
          </w:tcPr>
          <w:p w14:paraId="17B908DC" w14:textId="77777777" w:rsidR="007E2B0E" w:rsidRPr="007E2B0E" w:rsidRDefault="007E2B0E" w:rsidP="00107262">
            <w:pPr>
              <w:tabs>
                <w:tab w:val="left" w:pos="1788"/>
              </w:tabs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Klasse: </w:t>
            </w:r>
          </w:p>
        </w:tc>
      </w:tr>
      <w:tr w:rsidR="007E2B0E" w:rsidRPr="007E2B0E" w14:paraId="50058232" w14:textId="77777777" w:rsidTr="00B0038B">
        <w:trPr>
          <w:trHeight w:val="284"/>
        </w:trPr>
        <w:tc>
          <w:tcPr>
            <w:tcW w:w="4536" w:type="dxa"/>
            <w:vAlign w:val="bottom"/>
          </w:tcPr>
          <w:p w14:paraId="783B5F95" w14:textId="2CDA7D86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Anzahl Schüler*innen: </w:t>
            </w:r>
          </w:p>
        </w:tc>
        <w:tc>
          <w:tcPr>
            <w:tcW w:w="4395" w:type="dxa"/>
            <w:vAlign w:val="bottom"/>
          </w:tcPr>
          <w:p w14:paraId="18CEC919" w14:textId="22C1B52C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>Schüler*innen:</w:t>
            </w:r>
          </w:p>
        </w:tc>
      </w:tr>
      <w:tr w:rsidR="007E2B0E" w:rsidRPr="007E2B0E" w14:paraId="3EE1C643" w14:textId="77777777" w:rsidTr="00B0038B">
        <w:trPr>
          <w:trHeight w:val="284"/>
        </w:trPr>
        <w:tc>
          <w:tcPr>
            <w:tcW w:w="4536" w:type="dxa"/>
            <w:vAlign w:val="bottom"/>
          </w:tcPr>
          <w:p w14:paraId="7E60A841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Anzahl Begleitpersonen (max. 3): </w:t>
            </w:r>
          </w:p>
        </w:tc>
        <w:tc>
          <w:tcPr>
            <w:tcW w:w="4395" w:type="dxa"/>
            <w:vAlign w:val="bottom"/>
          </w:tcPr>
          <w:p w14:paraId="5D23BBA0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Begleitpersonen: </w:t>
            </w:r>
          </w:p>
        </w:tc>
      </w:tr>
    </w:tbl>
    <w:p w14:paraId="767FC9B5" w14:textId="77777777" w:rsidR="007E2B0E" w:rsidRPr="007E2B0E" w:rsidRDefault="007E2B0E" w:rsidP="00107262">
      <w:pPr>
        <w:autoSpaceDE w:val="0"/>
        <w:autoSpaceDN w:val="0"/>
        <w:adjustRightInd w:val="0"/>
        <w:spacing w:line="240" w:lineRule="auto"/>
        <w:rPr>
          <w:rFonts w:cs="Arial"/>
          <w:szCs w:val="18"/>
          <w:lang w:eastAsia="de-DE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5"/>
      </w:tblGrid>
      <w:tr w:rsidR="007E2B0E" w:rsidRPr="007E2B0E" w14:paraId="721DBF74" w14:textId="77777777" w:rsidTr="00B0038B">
        <w:trPr>
          <w:trHeight w:val="284"/>
        </w:trPr>
        <w:tc>
          <w:tcPr>
            <w:tcW w:w="4536" w:type="dxa"/>
            <w:vAlign w:val="bottom"/>
          </w:tcPr>
          <w:p w14:paraId="1F6A2F00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Klasse: </w:t>
            </w:r>
          </w:p>
        </w:tc>
        <w:tc>
          <w:tcPr>
            <w:tcW w:w="4395" w:type="dxa"/>
            <w:vAlign w:val="bottom"/>
          </w:tcPr>
          <w:p w14:paraId="4799CB6C" w14:textId="77777777" w:rsidR="007E2B0E" w:rsidRPr="007E2B0E" w:rsidRDefault="007E2B0E" w:rsidP="00107262">
            <w:pPr>
              <w:tabs>
                <w:tab w:val="left" w:pos="1788"/>
              </w:tabs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Klasse: </w:t>
            </w:r>
          </w:p>
        </w:tc>
      </w:tr>
      <w:tr w:rsidR="007E2B0E" w:rsidRPr="007E2B0E" w14:paraId="2574D49A" w14:textId="77777777" w:rsidTr="00B0038B">
        <w:trPr>
          <w:trHeight w:val="284"/>
        </w:trPr>
        <w:tc>
          <w:tcPr>
            <w:tcW w:w="4536" w:type="dxa"/>
            <w:vAlign w:val="bottom"/>
          </w:tcPr>
          <w:p w14:paraId="7A46C172" w14:textId="26DDF253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>Schüler*innen:</w:t>
            </w:r>
          </w:p>
        </w:tc>
        <w:tc>
          <w:tcPr>
            <w:tcW w:w="4395" w:type="dxa"/>
            <w:vAlign w:val="bottom"/>
          </w:tcPr>
          <w:p w14:paraId="07781972" w14:textId="1F4B49CC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>Schüler*innen:</w:t>
            </w:r>
          </w:p>
        </w:tc>
      </w:tr>
      <w:tr w:rsidR="007E2B0E" w:rsidRPr="007E2B0E" w14:paraId="58C4D7E9" w14:textId="77777777" w:rsidTr="00B0038B">
        <w:trPr>
          <w:trHeight w:val="284"/>
        </w:trPr>
        <w:tc>
          <w:tcPr>
            <w:tcW w:w="4536" w:type="dxa"/>
            <w:vAlign w:val="bottom"/>
          </w:tcPr>
          <w:p w14:paraId="0E0CD58A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Begleitpersonen: </w:t>
            </w:r>
          </w:p>
        </w:tc>
        <w:tc>
          <w:tcPr>
            <w:tcW w:w="4395" w:type="dxa"/>
            <w:vAlign w:val="bottom"/>
          </w:tcPr>
          <w:p w14:paraId="1D68CE73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Begleitpersonen: </w:t>
            </w:r>
          </w:p>
        </w:tc>
      </w:tr>
    </w:tbl>
    <w:p w14:paraId="129BE016" w14:textId="77777777" w:rsidR="007E2B0E" w:rsidRPr="007E2B0E" w:rsidRDefault="007E2B0E" w:rsidP="00107262">
      <w:pPr>
        <w:tabs>
          <w:tab w:val="left" w:pos="1788"/>
        </w:tabs>
        <w:autoSpaceDE w:val="0"/>
        <w:autoSpaceDN w:val="0"/>
        <w:adjustRightInd w:val="0"/>
        <w:spacing w:line="240" w:lineRule="auto"/>
        <w:rPr>
          <w:rFonts w:cs="Arial"/>
          <w:szCs w:val="18"/>
          <w:lang w:eastAsia="de-DE"/>
        </w:rPr>
      </w:pPr>
    </w:p>
    <w:p w14:paraId="00F068B0" w14:textId="77777777" w:rsidR="007E2B0E" w:rsidRPr="007E2B0E" w:rsidRDefault="00846E13" w:rsidP="00107262">
      <w:pPr>
        <w:autoSpaceDE w:val="0"/>
        <w:autoSpaceDN w:val="0"/>
        <w:adjustRightInd w:val="0"/>
        <w:spacing w:line="240" w:lineRule="auto"/>
        <w:rPr>
          <w:rFonts w:cs="Arial"/>
          <w:b/>
          <w:szCs w:val="18"/>
          <w:lang w:eastAsia="de-DE"/>
        </w:rPr>
      </w:pPr>
      <w:sdt>
        <w:sdtPr>
          <w:rPr>
            <w:rFonts w:cs="Arial"/>
            <w:b/>
            <w:color w:val="000000"/>
            <w:szCs w:val="18"/>
            <w:lang w:eastAsia="de-DE"/>
          </w:rPr>
          <w:id w:val="-91208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0E" w:rsidRPr="007E2B0E">
            <w:rPr>
              <w:rFonts w:eastAsia="MS Gothic" w:cs="Arial" w:hint="eastAsia"/>
              <w:b/>
              <w:color w:val="000000"/>
              <w:szCs w:val="18"/>
              <w:lang w:eastAsia="de-DE"/>
            </w:rPr>
            <w:t>☐</w:t>
          </w:r>
        </w:sdtContent>
      </w:sdt>
      <w:r w:rsidR="007E2B0E" w:rsidRPr="007E2B0E">
        <w:rPr>
          <w:rFonts w:cs="Arial"/>
          <w:b/>
          <w:szCs w:val="18"/>
          <w:lang w:eastAsia="de-DE"/>
        </w:rPr>
        <w:t xml:space="preserve"> Konzert B: 11.00 Uhr (für dritte und vierte Klassen)</w:t>
      </w: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5"/>
      </w:tblGrid>
      <w:tr w:rsidR="007E2B0E" w:rsidRPr="007E2B0E" w14:paraId="0B076D64" w14:textId="77777777" w:rsidTr="00B0038B">
        <w:trPr>
          <w:trHeight w:val="284"/>
        </w:trPr>
        <w:tc>
          <w:tcPr>
            <w:tcW w:w="4536" w:type="dxa"/>
            <w:vAlign w:val="bottom"/>
          </w:tcPr>
          <w:p w14:paraId="21ECE05C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Klasse: </w:t>
            </w:r>
          </w:p>
        </w:tc>
        <w:tc>
          <w:tcPr>
            <w:tcW w:w="4395" w:type="dxa"/>
            <w:vAlign w:val="bottom"/>
          </w:tcPr>
          <w:p w14:paraId="1767FAA6" w14:textId="77777777" w:rsidR="007E2B0E" w:rsidRPr="007E2B0E" w:rsidRDefault="007E2B0E" w:rsidP="00107262">
            <w:pPr>
              <w:tabs>
                <w:tab w:val="left" w:pos="1788"/>
              </w:tabs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Klasse: </w:t>
            </w:r>
          </w:p>
        </w:tc>
      </w:tr>
      <w:tr w:rsidR="007E2B0E" w:rsidRPr="007E2B0E" w14:paraId="27704520" w14:textId="77777777" w:rsidTr="00B0038B">
        <w:trPr>
          <w:trHeight w:val="284"/>
        </w:trPr>
        <w:tc>
          <w:tcPr>
            <w:tcW w:w="4536" w:type="dxa"/>
            <w:vAlign w:val="bottom"/>
          </w:tcPr>
          <w:p w14:paraId="36FC3E34" w14:textId="0B122CD2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>Schüler*innen:</w:t>
            </w:r>
          </w:p>
        </w:tc>
        <w:tc>
          <w:tcPr>
            <w:tcW w:w="4395" w:type="dxa"/>
            <w:vAlign w:val="bottom"/>
          </w:tcPr>
          <w:p w14:paraId="05EB1AD0" w14:textId="791EB2F3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>Schüler*innen:</w:t>
            </w:r>
          </w:p>
        </w:tc>
      </w:tr>
      <w:tr w:rsidR="007E2B0E" w:rsidRPr="007E2B0E" w14:paraId="1186D08F" w14:textId="77777777" w:rsidTr="00B0038B">
        <w:trPr>
          <w:trHeight w:val="284"/>
        </w:trPr>
        <w:tc>
          <w:tcPr>
            <w:tcW w:w="4536" w:type="dxa"/>
            <w:vAlign w:val="bottom"/>
          </w:tcPr>
          <w:p w14:paraId="1918B2DF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Begleitpersonen: </w:t>
            </w:r>
          </w:p>
        </w:tc>
        <w:tc>
          <w:tcPr>
            <w:tcW w:w="4395" w:type="dxa"/>
            <w:vAlign w:val="bottom"/>
          </w:tcPr>
          <w:p w14:paraId="6392CB1C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Begleitpersonen: </w:t>
            </w:r>
          </w:p>
        </w:tc>
      </w:tr>
    </w:tbl>
    <w:p w14:paraId="7BFBBA30" w14:textId="77777777" w:rsidR="007E2B0E" w:rsidRPr="007E2B0E" w:rsidRDefault="007E2B0E" w:rsidP="00107262">
      <w:pPr>
        <w:autoSpaceDE w:val="0"/>
        <w:autoSpaceDN w:val="0"/>
        <w:adjustRightInd w:val="0"/>
        <w:spacing w:line="240" w:lineRule="auto"/>
        <w:rPr>
          <w:rFonts w:cs="Arial"/>
          <w:szCs w:val="18"/>
          <w:lang w:eastAsia="de-DE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5"/>
      </w:tblGrid>
      <w:tr w:rsidR="007E2B0E" w:rsidRPr="007E2B0E" w14:paraId="3F6F6253" w14:textId="77777777" w:rsidTr="00B0038B">
        <w:trPr>
          <w:trHeight w:val="284"/>
        </w:trPr>
        <w:tc>
          <w:tcPr>
            <w:tcW w:w="4536" w:type="dxa"/>
            <w:vAlign w:val="bottom"/>
          </w:tcPr>
          <w:p w14:paraId="0322C524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Klasse: </w:t>
            </w:r>
          </w:p>
        </w:tc>
        <w:tc>
          <w:tcPr>
            <w:tcW w:w="4395" w:type="dxa"/>
            <w:vAlign w:val="bottom"/>
          </w:tcPr>
          <w:p w14:paraId="67F1B9BC" w14:textId="77777777" w:rsidR="007E2B0E" w:rsidRPr="007E2B0E" w:rsidRDefault="007E2B0E" w:rsidP="00107262">
            <w:pPr>
              <w:tabs>
                <w:tab w:val="left" w:pos="1788"/>
              </w:tabs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Klasse: </w:t>
            </w:r>
          </w:p>
        </w:tc>
      </w:tr>
      <w:tr w:rsidR="007E2B0E" w:rsidRPr="007E2B0E" w14:paraId="56BE91C3" w14:textId="77777777" w:rsidTr="00B0038B">
        <w:trPr>
          <w:trHeight w:val="284"/>
        </w:trPr>
        <w:tc>
          <w:tcPr>
            <w:tcW w:w="4536" w:type="dxa"/>
            <w:vAlign w:val="bottom"/>
          </w:tcPr>
          <w:p w14:paraId="2F1BF2C1" w14:textId="5FE2C091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>Schüler*innen:</w:t>
            </w:r>
          </w:p>
        </w:tc>
        <w:tc>
          <w:tcPr>
            <w:tcW w:w="4395" w:type="dxa"/>
            <w:vAlign w:val="bottom"/>
          </w:tcPr>
          <w:p w14:paraId="5E3C9F77" w14:textId="0D3F91C9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>Schüler*innen:</w:t>
            </w:r>
          </w:p>
        </w:tc>
      </w:tr>
      <w:tr w:rsidR="007E2B0E" w:rsidRPr="007E2B0E" w14:paraId="20F20BB9" w14:textId="77777777" w:rsidTr="00B0038B">
        <w:trPr>
          <w:trHeight w:val="284"/>
        </w:trPr>
        <w:tc>
          <w:tcPr>
            <w:tcW w:w="4536" w:type="dxa"/>
            <w:vAlign w:val="bottom"/>
          </w:tcPr>
          <w:p w14:paraId="67EAD781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Begleitpersonen: </w:t>
            </w:r>
          </w:p>
        </w:tc>
        <w:tc>
          <w:tcPr>
            <w:tcW w:w="4395" w:type="dxa"/>
            <w:vAlign w:val="bottom"/>
          </w:tcPr>
          <w:p w14:paraId="375A5EC2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 xml:space="preserve">Begleitpersonen: </w:t>
            </w:r>
          </w:p>
        </w:tc>
      </w:tr>
    </w:tbl>
    <w:p w14:paraId="00B88A7C" w14:textId="77777777" w:rsidR="007E2B0E" w:rsidRPr="007E2B0E" w:rsidRDefault="007E2B0E" w:rsidP="00107262">
      <w:pPr>
        <w:spacing w:line="240" w:lineRule="auto"/>
        <w:rPr>
          <w:rFonts w:cs="Arial"/>
          <w:szCs w:val="18"/>
          <w:lang w:eastAsia="de-DE"/>
        </w:rPr>
      </w:pPr>
    </w:p>
    <w:p w14:paraId="42A55518" w14:textId="77777777" w:rsidR="007E2B0E" w:rsidRPr="007E2B0E" w:rsidRDefault="007E2B0E" w:rsidP="00107262">
      <w:pPr>
        <w:spacing w:line="240" w:lineRule="auto"/>
        <w:rPr>
          <w:rFonts w:cs="Arial"/>
          <w:b/>
          <w:szCs w:val="18"/>
          <w:lang w:eastAsia="de-DE"/>
        </w:rPr>
      </w:pPr>
      <w:r w:rsidRPr="007E2B0E">
        <w:rPr>
          <w:rFonts w:cs="Arial"/>
          <w:b/>
          <w:szCs w:val="18"/>
          <w:lang w:eastAsia="de-DE"/>
        </w:rPr>
        <w:t>Anmeldung zur Fortbildung</w:t>
      </w:r>
    </w:p>
    <w:p w14:paraId="5BBE4D57" w14:textId="32E09857" w:rsidR="007E2B0E" w:rsidRPr="007E2B0E" w:rsidRDefault="007E2B0E" w:rsidP="00107262">
      <w:pPr>
        <w:spacing w:line="240" w:lineRule="auto"/>
        <w:rPr>
          <w:rFonts w:cs="Arial"/>
          <w:szCs w:val="18"/>
          <w:lang w:eastAsia="de-DE"/>
        </w:rPr>
      </w:pPr>
      <w:r w:rsidRPr="007E2B0E">
        <w:rPr>
          <w:rFonts w:cs="Arial"/>
          <w:szCs w:val="18"/>
          <w:lang w:eastAsia="de-DE"/>
        </w:rPr>
        <w:t xml:space="preserve">Zur Fortbildung am </w:t>
      </w:r>
      <w:r w:rsidR="00B8364F">
        <w:rPr>
          <w:rFonts w:cs="Arial"/>
          <w:szCs w:val="18"/>
          <w:lang w:eastAsia="de-DE"/>
        </w:rPr>
        <w:t>Donnerstag</w:t>
      </w:r>
      <w:r w:rsidRPr="007E2B0E">
        <w:rPr>
          <w:rFonts w:cs="Arial"/>
          <w:szCs w:val="18"/>
          <w:lang w:eastAsia="de-DE"/>
        </w:rPr>
        <w:t xml:space="preserve">, </w:t>
      </w:r>
      <w:r w:rsidR="00B8364F">
        <w:rPr>
          <w:rFonts w:cs="Arial"/>
          <w:szCs w:val="18"/>
          <w:lang w:eastAsia="de-DE"/>
        </w:rPr>
        <w:t>1</w:t>
      </w:r>
      <w:r w:rsidRPr="007E2B0E">
        <w:rPr>
          <w:rFonts w:cs="Arial"/>
          <w:szCs w:val="18"/>
          <w:lang w:eastAsia="de-DE"/>
        </w:rPr>
        <w:t xml:space="preserve">3. </w:t>
      </w:r>
      <w:r w:rsidR="00B8364F">
        <w:rPr>
          <w:rFonts w:cs="Arial"/>
          <w:szCs w:val="18"/>
          <w:lang w:eastAsia="de-DE"/>
        </w:rPr>
        <w:t>Januar 2022</w:t>
      </w:r>
      <w:r w:rsidRPr="007E2B0E">
        <w:rPr>
          <w:rFonts w:cs="Arial"/>
          <w:szCs w:val="18"/>
          <w:lang w:eastAsia="de-DE"/>
        </w:rPr>
        <w:t xml:space="preserve">, von 9.00 bis 15.00 Uhr </w:t>
      </w:r>
      <w:r w:rsidR="00B8364F">
        <w:rPr>
          <w:rFonts w:cs="Arial"/>
          <w:szCs w:val="18"/>
          <w:lang w:eastAsia="de-DE"/>
        </w:rPr>
        <w:t xml:space="preserve">in der Alten Oper </w:t>
      </w:r>
      <w:r w:rsidRPr="007E2B0E">
        <w:rPr>
          <w:rFonts w:cs="Arial"/>
          <w:szCs w:val="18"/>
          <w:lang w:eastAsia="de-DE"/>
        </w:rPr>
        <w:t>melde ich hiermit an:</w:t>
      </w:r>
    </w:p>
    <w:p w14:paraId="2EA9DCD2" w14:textId="77777777" w:rsidR="007E2B0E" w:rsidRPr="007E2B0E" w:rsidRDefault="00846E13" w:rsidP="00107262">
      <w:pPr>
        <w:spacing w:line="240" w:lineRule="auto"/>
        <w:rPr>
          <w:rFonts w:cs="Arial"/>
          <w:szCs w:val="18"/>
          <w:lang w:eastAsia="de-DE"/>
        </w:rPr>
      </w:pPr>
      <w:sdt>
        <w:sdtPr>
          <w:rPr>
            <w:rFonts w:cs="Arial"/>
            <w:b/>
            <w:color w:val="000000"/>
            <w:szCs w:val="18"/>
            <w:lang w:eastAsia="de-DE"/>
          </w:rPr>
          <w:id w:val="112644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0E" w:rsidRPr="007E2B0E">
            <w:rPr>
              <w:rFonts w:eastAsia="MS Gothic" w:cs="Arial" w:hint="eastAsia"/>
              <w:b/>
              <w:color w:val="000000"/>
              <w:szCs w:val="18"/>
              <w:lang w:eastAsia="de-DE"/>
            </w:rPr>
            <w:t>☐</w:t>
          </w:r>
        </w:sdtContent>
      </w:sdt>
      <w:r w:rsidR="007E2B0E" w:rsidRPr="007E2B0E">
        <w:rPr>
          <w:rFonts w:eastAsia="MS Gothic" w:cs="Arial"/>
          <w:b/>
          <w:color w:val="000000"/>
          <w:szCs w:val="18"/>
          <w:lang w:eastAsia="de-DE"/>
        </w:rPr>
        <w:t xml:space="preserve"> </w:t>
      </w:r>
      <w:r w:rsidR="007E2B0E" w:rsidRPr="007E2B0E">
        <w:rPr>
          <w:rFonts w:cs="Arial"/>
          <w:szCs w:val="18"/>
          <w:lang w:eastAsia="de-DE"/>
        </w:rPr>
        <w:t xml:space="preserve">mich selbst </w:t>
      </w: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7E2B0E" w:rsidRPr="007E2B0E" w14:paraId="3B60DDD6" w14:textId="77777777" w:rsidTr="00B0038B">
        <w:trPr>
          <w:trHeight w:val="340"/>
        </w:trPr>
        <w:tc>
          <w:tcPr>
            <w:tcW w:w="8931" w:type="dxa"/>
            <w:vAlign w:val="bottom"/>
          </w:tcPr>
          <w:p w14:paraId="45893270" w14:textId="74EC3FE9" w:rsidR="007E2B0E" w:rsidRPr="007E2B0E" w:rsidRDefault="00846E13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  <w:sdt>
              <w:sdtPr>
                <w:rPr>
                  <w:rFonts w:cs="Arial"/>
                  <w:b/>
                  <w:color w:val="000000"/>
                  <w:szCs w:val="18"/>
                  <w:lang w:eastAsia="de-DE"/>
                </w:rPr>
                <w:id w:val="-78311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B0E" w:rsidRPr="007E2B0E">
                  <w:rPr>
                    <w:rFonts w:eastAsia="MS Gothic" w:cs="Arial" w:hint="eastAsia"/>
                    <w:b/>
                    <w:color w:val="000000"/>
                    <w:szCs w:val="18"/>
                    <w:lang w:eastAsia="de-DE"/>
                  </w:rPr>
                  <w:t>☐</w:t>
                </w:r>
              </w:sdtContent>
            </w:sdt>
            <w:r w:rsidR="007E2B0E" w:rsidRPr="007E2B0E">
              <w:rPr>
                <w:rFonts w:cs="Arial"/>
                <w:szCs w:val="18"/>
                <w:lang w:eastAsia="de-DE"/>
              </w:rPr>
              <w:t xml:space="preserve"> </w:t>
            </w:r>
            <w:proofErr w:type="gramStart"/>
            <w:r w:rsidR="007E2B0E" w:rsidRPr="007E2B0E">
              <w:rPr>
                <w:rFonts w:cs="Arial"/>
                <w:szCs w:val="18"/>
                <w:lang w:eastAsia="de-DE"/>
              </w:rPr>
              <w:t>meine Kolleg</w:t>
            </w:r>
            <w:proofErr w:type="gramEnd"/>
            <w:r w:rsidR="007E2B0E" w:rsidRPr="007E2B0E">
              <w:rPr>
                <w:rFonts w:cs="Arial"/>
                <w:szCs w:val="18"/>
                <w:lang w:eastAsia="de-DE"/>
              </w:rPr>
              <w:t>*in</w:t>
            </w:r>
            <w:r w:rsidR="00B8364F">
              <w:rPr>
                <w:rFonts w:cs="Arial"/>
                <w:szCs w:val="18"/>
                <w:lang w:eastAsia="de-DE"/>
              </w:rPr>
              <w:t>(</w:t>
            </w:r>
            <w:proofErr w:type="spellStart"/>
            <w:r w:rsidR="007E2B0E" w:rsidRPr="007E2B0E">
              <w:rPr>
                <w:rFonts w:cs="Arial"/>
                <w:szCs w:val="18"/>
                <w:lang w:eastAsia="de-DE"/>
              </w:rPr>
              <w:t>nen</w:t>
            </w:r>
            <w:proofErr w:type="spellEnd"/>
            <w:r w:rsidR="00B8364F">
              <w:rPr>
                <w:rFonts w:cs="Arial"/>
                <w:szCs w:val="18"/>
                <w:lang w:eastAsia="de-DE"/>
              </w:rPr>
              <w:t>)</w:t>
            </w:r>
            <w:r w:rsidR="007E2B0E" w:rsidRPr="007E2B0E">
              <w:rPr>
                <w:rFonts w:cs="Arial"/>
                <w:szCs w:val="18"/>
                <w:lang w:eastAsia="de-DE"/>
              </w:rPr>
              <w:t xml:space="preserve"> an: </w:t>
            </w:r>
          </w:p>
        </w:tc>
      </w:tr>
    </w:tbl>
    <w:p w14:paraId="0E2B2AD8" w14:textId="77777777" w:rsidR="007E2B0E" w:rsidRPr="007E2B0E" w:rsidRDefault="007E2B0E" w:rsidP="00107262">
      <w:pPr>
        <w:spacing w:line="240" w:lineRule="auto"/>
        <w:rPr>
          <w:rFonts w:cs="Arial"/>
          <w:szCs w:val="18"/>
          <w:lang w:eastAsia="de-DE"/>
        </w:rPr>
      </w:pPr>
    </w:p>
    <w:p w14:paraId="29175A9D" w14:textId="77777777" w:rsidR="007E2B0E" w:rsidRPr="007E2B0E" w:rsidRDefault="007E2B0E" w:rsidP="00107262">
      <w:pPr>
        <w:spacing w:line="240" w:lineRule="auto"/>
        <w:rPr>
          <w:rFonts w:cs="Arial"/>
          <w:szCs w:val="18"/>
          <w:lang w:eastAsia="de-DE"/>
        </w:rPr>
      </w:pPr>
      <w:r w:rsidRPr="007E2B0E">
        <w:rPr>
          <w:rFonts w:cs="Arial"/>
          <w:szCs w:val="18"/>
          <w:lang w:eastAsia="de-DE"/>
        </w:rPr>
        <w:t xml:space="preserve">Die </w:t>
      </w:r>
      <w:r w:rsidRPr="007E2B0E">
        <w:rPr>
          <w:rFonts w:cs="Arial"/>
          <w:b/>
          <w:szCs w:val="18"/>
          <w:lang w:eastAsia="de-DE"/>
        </w:rPr>
        <w:t>Rechnung</w:t>
      </w:r>
      <w:r w:rsidRPr="007E2B0E">
        <w:rPr>
          <w:rFonts w:cs="Arial"/>
          <w:szCs w:val="18"/>
          <w:lang w:eastAsia="de-DE"/>
        </w:rPr>
        <w:t xml:space="preserve"> über die Kartengebühren soll adressiert sein:</w:t>
      </w:r>
    </w:p>
    <w:p w14:paraId="7FFC1113" w14:textId="77777777" w:rsidR="007E2B0E" w:rsidRPr="007E2B0E" w:rsidRDefault="00846E13" w:rsidP="00107262">
      <w:pPr>
        <w:spacing w:line="240" w:lineRule="auto"/>
        <w:rPr>
          <w:rFonts w:cs="Arial"/>
          <w:szCs w:val="18"/>
          <w:lang w:eastAsia="de-DE"/>
        </w:rPr>
      </w:pPr>
      <w:sdt>
        <w:sdtPr>
          <w:rPr>
            <w:rFonts w:cs="Arial"/>
            <w:b/>
            <w:color w:val="000000"/>
            <w:szCs w:val="18"/>
            <w:lang w:eastAsia="de-DE"/>
          </w:rPr>
          <w:id w:val="12304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0E" w:rsidRPr="007E2B0E">
            <w:rPr>
              <w:rFonts w:eastAsia="MS Gothic" w:cs="Arial" w:hint="eastAsia"/>
              <w:b/>
              <w:color w:val="000000"/>
              <w:szCs w:val="18"/>
              <w:lang w:eastAsia="de-DE"/>
            </w:rPr>
            <w:t>☐</w:t>
          </w:r>
        </w:sdtContent>
      </w:sdt>
      <w:r w:rsidR="007E2B0E" w:rsidRPr="007E2B0E">
        <w:rPr>
          <w:rFonts w:eastAsia="MS Gothic" w:cs="Arial"/>
          <w:b/>
          <w:color w:val="000000"/>
          <w:szCs w:val="18"/>
          <w:lang w:eastAsia="de-DE"/>
        </w:rPr>
        <w:t xml:space="preserve"> </w:t>
      </w:r>
      <w:r w:rsidR="007E2B0E" w:rsidRPr="007E2B0E">
        <w:rPr>
          <w:rFonts w:cs="Arial"/>
          <w:szCs w:val="18"/>
          <w:lang w:eastAsia="de-DE"/>
        </w:rPr>
        <w:t>an die oben genannte Schule</w:t>
      </w:r>
    </w:p>
    <w:p w14:paraId="0427F028" w14:textId="77777777" w:rsidR="007E2B0E" w:rsidRPr="007E2B0E" w:rsidRDefault="00846E13" w:rsidP="00107262">
      <w:pPr>
        <w:spacing w:line="240" w:lineRule="auto"/>
        <w:rPr>
          <w:rFonts w:cs="Arial"/>
          <w:szCs w:val="18"/>
          <w:lang w:eastAsia="de-DE"/>
        </w:rPr>
      </w:pPr>
      <w:sdt>
        <w:sdtPr>
          <w:rPr>
            <w:rFonts w:cs="Arial"/>
            <w:b/>
            <w:color w:val="000000"/>
            <w:szCs w:val="18"/>
            <w:lang w:eastAsia="de-DE"/>
          </w:rPr>
          <w:id w:val="-72182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0E" w:rsidRPr="007E2B0E">
            <w:rPr>
              <w:rFonts w:eastAsia="MS Gothic" w:cs="Arial" w:hint="eastAsia"/>
              <w:b/>
              <w:color w:val="000000"/>
              <w:szCs w:val="18"/>
              <w:lang w:eastAsia="de-DE"/>
            </w:rPr>
            <w:t>☐</w:t>
          </w:r>
        </w:sdtContent>
      </w:sdt>
      <w:r w:rsidR="007E2B0E" w:rsidRPr="007E2B0E">
        <w:rPr>
          <w:rFonts w:eastAsia="MS Gothic" w:cs="Arial"/>
          <w:b/>
          <w:color w:val="000000"/>
          <w:szCs w:val="18"/>
          <w:lang w:eastAsia="de-DE"/>
        </w:rPr>
        <w:t xml:space="preserve"> </w:t>
      </w:r>
      <w:r w:rsidR="007E2B0E" w:rsidRPr="007E2B0E">
        <w:rPr>
          <w:rFonts w:cs="Arial"/>
          <w:szCs w:val="18"/>
          <w:lang w:eastAsia="de-DE"/>
        </w:rPr>
        <w:t>an folgende Adresse</w:t>
      </w: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7E2B0E" w:rsidRPr="007E2B0E" w14:paraId="0456D4DB" w14:textId="77777777" w:rsidTr="00B0038B">
        <w:trPr>
          <w:trHeight w:val="340"/>
        </w:trPr>
        <w:tc>
          <w:tcPr>
            <w:tcW w:w="8931" w:type="dxa"/>
            <w:vAlign w:val="bottom"/>
          </w:tcPr>
          <w:p w14:paraId="0B34D187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</w:p>
        </w:tc>
      </w:tr>
      <w:tr w:rsidR="007E2B0E" w:rsidRPr="007E2B0E" w14:paraId="68D84907" w14:textId="77777777" w:rsidTr="00B0038B">
        <w:trPr>
          <w:trHeight w:val="340"/>
        </w:trPr>
        <w:tc>
          <w:tcPr>
            <w:tcW w:w="8931" w:type="dxa"/>
            <w:vAlign w:val="bottom"/>
          </w:tcPr>
          <w:p w14:paraId="12307A80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</w:p>
        </w:tc>
      </w:tr>
    </w:tbl>
    <w:p w14:paraId="4C768B27" w14:textId="77777777" w:rsidR="007E2B0E" w:rsidRPr="007E2B0E" w:rsidRDefault="007E2B0E" w:rsidP="00107262">
      <w:pPr>
        <w:autoSpaceDE w:val="0"/>
        <w:autoSpaceDN w:val="0"/>
        <w:adjustRightInd w:val="0"/>
        <w:spacing w:line="240" w:lineRule="auto"/>
        <w:rPr>
          <w:rFonts w:cs="Arial"/>
          <w:szCs w:val="18"/>
          <w:lang w:eastAsia="de-DE"/>
        </w:rPr>
      </w:pPr>
    </w:p>
    <w:p w14:paraId="7AC52970" w14:textId="77777777" w:rsidR="007E2B0E" w:rsidRPr="007E2B0E" w:rsidRDefault="00846E13" w:rsidP="00107262">
      <w:pPr>
        <w:spacing w:line="240" w:lineRule="auto"/>
        <w:rPr>
          <w:rFonts w:cs="Arial"/>
          <w:szCs w:val="18"/>
          <w:lang w:eastAsia="de-DE"/>
        </w:rPr>
      </w:pPr>
      <w:sdt>
        <w:sdtPr>
          <w:rPr>
            <w:rFonts w:cs="Arial"/>
            <w:b/>
            <w:color w:val="000000"/>
            <w:szCs w:val="18"/>
            <w:lang w:eastAsia="de-DE"/>
          </w:rPr>
          <w:id w:val="6385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0E" w:rsidRPr="007E2B0E">
            <w:rPr>
              <w:rFonts w:eastAsia="MS Gothic" w:cs="Arial" w:hint="eastAsia"/>
              <w:b/>
              <w:color w:val="000000"/>
              <w:szCs w:val="18"/>
              <w:lang w:eastAsia="de-DE"/>
            </w:rPr>
            <w:t>☐</w:t>
          </w:r>
        </w:sdtContent>
      </w:sdt>
      <w:r w:rsidR="007E2B0E" w:rsidRPr="007E2B0E">
        <w:rPr>
          <w:rFonts w:cs="Arial"/>
          <w:szCs w:val="18"/>
          <w:lang w:eastAsia="de-DE"/>
        </w:rPr>
        <w:t xml:space="preserve"> Es genügt eine Gesamtrechnung für die ganze Schule</w:t>
      </w:r>
    </w:p>
    <w:p w14:paraId="78D39875" w14:textId="77777777" w:rsidR="007E2B0E" w:rsidRPr="007E2B0E" w:rsidRDefault="00846E13" w:rsidP="00107262">
      <w:pPr>
        <w:spacing w:line="240" w:lineRule="auto"/>
        <w:rPr>
          <w:rFonts w:cs="Arial"/>
          <w:szCs w:val="18"/>
          <w:lang w:eastAsia="de-DE"/>
        </w:rPr>
      </w:pPr>
      <w:sdt>
        <w:sdtPr>
          <w:rPr>
            <w:rFonts w:cs="Arial"/>
            <w:b/>
            <w:color w:val="000000"/>
            <w:szCs w:val="18"/>
            <w:lang w:eastAsia="de-DE"/>
          </w:rPr>
          <w:id w:val="1628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0E" w:rsidRPr="007E2B0E">
            <w:rPr>
              <w:rFonts w:eastAsia="MS Gothic" w:cs="Arial" w:hint="eastAsia"/>
              <w:b/>
              <w:color w:val="000000"/>
              <w:szCs w:val="18"/>
              <w:lang w:eastAsia="de-DE"/>
            </w:rPr>
            <w:t>☐</w:t>
          </w:r>
        </w:sdtContent>
      </w:sdt>
      <w:r w:rsidR="007E2B0E" w:rsidRPr="007E2B0E">
        <w:rPr>
          <w:rFonts w:cs="Arial"/>
          <w:szCs w:val="18"/>
          <w:lang w:eastAsia="de-DE"/>
        </w:rPr>
        <w:t xml:space="preserve"> Wir benötigen eine Rechnung pro Klasse</w:t>
      </w:r>
    </w:p>
    <w:p w14:paraId="688CBA8F" w14:textId="77777777" w:rsidR="007E2B0E" w:rsidRPr="007E2B0E" w:rsidRDefault="007E2B0E" w:rsidP="00107262">
      <w:pPr>
        <w:tabs>
          <w:tab w:val="left" w:pos="2711"/>
        </w:tabs>
        <w:spacing w:line="240" w:lineRule="auto"/>
        <w:rPr>
          <w:rFonts w:cs="Arial"/>
          <w:szCs w:val="18"/>
          <w:lang w:eastAsia="de-DE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7E2B0E" w:rsidRPr="007E2B0E" w14:paraId="541D70D3" w14:textId="77777777" w:rsidTr="00B0038B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79DDFC1A" w14:textId="77777777" w:rsidR="007E2B0E" w:rsidRPr="007E2B0E" w:rsidRDefault="007E2B0E" w:rsidP="00107262">
            <w:pPr>
              <w:autoSpaceDE w:val="0"/>
              <w:autoSpaceDN w:val="0"/>
              <w:adjustRightInd w:val="0"/>
              <w:spacing w:line="250" w:lineRule="atLeast"/>
              <w:rPr>
                <w:rFonts w:cs="Arial"/>
                <w:szCs w:val="18"/>
                <w:lang w:eastAsia="de-DE"/>
              </w:rPr>
            </w:pPr>
          </w:p>
        </w:tc>
      </w:tr>
      <w:tr w:rsidR="007E2B0E" w:rsidRPr="007E2B0E" w14:paraId="69ADC969" w14:textId="77777777" w:rsidTr="00B0038B">
        <w:trPr>
          <w:trHeight w:val="340"/>
        </w:trPr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087E2067" w14:textId="77777777" w:rsidR="007E2B0E" w:rsidRPr="007E2B0E" w:rsidRDefault="007E2B0E" w:rsidP="00107262">
            <w:pPr>
              <w:tabs>
                <w:tab w:val="left" w:pos="2711"/>
              </w:tabs>
              <w:spacing w:line="250" w:lineRule="atLeast"/>
              <w:rPr>
                <w:rFonts w:cs="Arial"/>
                <w:szCs w:val="18"/>
                <w:lang w:eastAsia="de-DE"/>
              </w:rPr>
            </w:pPr>
            <w:r w:rsidRPr="007E2B0E">
              <w:rPr>
                <w:rFonts w:cs="Arial"/>
                <w:szCs w:val="18"/>
                <w:lang w:eastAsia="de-DE"/>
              </w:rPr>
              <w:t>Datum, Name, (bei Fax: Unterschrift)</w:t>
            </w:r>
          </w:p>
        </w:tc>
      </w:tr>
    </w:tbl>
    <w:p w14:paraId="5237C53B" w14:textId="77777777" w:rsidR="00B8364F" w:rsidRPr="007E2B0E" w:rsidRDefault="00B8364F" w:rsidP="00846E13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sectPr w:rsidR="00B8364F" w:rsidRPr="007E2B0E" w:rsidSect="00846E1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268" w:right="1417" w:bottom="709" w:left="1418" w:header="2127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3EC3" w14:textId="77777777" w:rsidR="00A73E44" w:rsidRDefault="00A73E44">
      <w:r>
        <w:separator/>
      </w:r>
    </w:p>
  </w:endnote>
  <w:endnote w:type="continuationSeparator" w:id="0">
    <w:p w14:paraId="51B11CF0" w14:textId="77777777" w:rsidR="00A73E44" w:rsidRDefault="00A7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F888" w14:textId="77777777" w:rsidR="00D445C0" w:rsidRDefault="00D445C0" w:rsidP="0078406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137303" w14:textId="77777777" w:rsidR="00D445C0" w:rsidRDefault="00D445C0" w:rsidP="00D445C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53D8" w14:textId="398B131D" w:rsidR="00633FAA" w:rsidRDefault="00107262" w:rsidP="00D445C0">
    <w:pPr>
      <w:pStyle w:val="Fuzeile"/>
      <w:ind w:right="360"/>
    </w:pPr>
    <w:r w:rsidRPr="008B4A81">
      <w:rPr>
        <w:b/>
        <w:noProof/>
        <w:lang w:eastAsia="de-DE"/>
      </w:rPr>
      <w:drawing>
        <wp:anchor distT="0" distB="0" distL="114300" distR="114300" simplePos="0" relativeHeight="251665408" behindDoc="1" locked="0" layoutInCell="1" allowOverlap="1" wp14:anchorId="2CE3F300" wp14:editId="22C229A1">
          <wp:simplePos x="0" y="0"/>
          <wp:positionH relativeFrom="column">
            <wp:posOffset>-899160</wp:posOffset>
          </wp:positionH>
          <wp:positionV relativeFrom="paragraph">
            <wp:posOffset>3412</wp:posOffset>
          </wp:positionV>
          <wp:extent cx="7565390" cy="604520"/>
          <wp:effectExtent l="0" t="0" r="0" b="5080"/>
          <wp:wrapNone/>
          <wp:docPr id="42" name="Grafik 42" descr="U:\ao_001_geschaeftsausstattung\07_reinzeichnung\briefbogen_word_template\dokument_runde_2\130513_briefbogen_word_Kopfpapier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o_001_geschaeftsausstattung\07_reinzeichnung\briefbogen_word_template\dokument_runde_2\130513_briefbogen_word_Kopfpapier_final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398"/>
                  <a:stretch/>
                </pic:blipFill>
                <pic:spPr bwMode="auto">
                  <a:xfrm>
                    <a:off x="0" y="0"/>
                    <a:ext cx="756539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0C5D0" w14:textId="158C1194" w:rsidR="008B4A81" w:rsidRDefault="008B4A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DEA1" w14:textId="77777777" w:rsidR="00A73E44" w:rsidRDefault="00A73E44">
      <w:r>
        <w:separator/>
      </w:r>
    </w:p>
  </w:footnote>
  <w:footnote w:type="continuationSeparator" w:id="0">
    <w:p w14:paraId="218F7BF6" w14:textId="77777777" w:rsidR="00A73E44" w:rsidRDefault="00A7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99E6" w14:textId="77777777" w:rsidR="00F34CB4" w:rsidRPr="00003383" w:rsidRDefault="008B4A81" w:rsidP="004E4529">
    <w:pPr>
      <w:pStyle w:val="Kopfzeile"/>
      <w:tabs>
        <w:tab w:val="clear" w:pos="4320"/>
        <w:tab w:val="left" w:pos="6120"/>
      </w:tabs>
    </w:pPr>
    <w:r w:rsidRPr="008B4A81">
      <w:rPr>
        <w:b/>
        <w:noProof/>
        <w:lang w:eastAsia="de-DE"/>
      </w:rPr>
      <w:drawing>
        <wp:anchor distT="0" distB="0" distL="114300" distR="114300" simplePos="0" relativeHeight="251664384" behindDoc="1" locked="0" layoutInCell="1" allowOverlap="1" wp14:anchorId="7503E49A" wp14:editId="7C06E1E9">
          <wp:simplePos x="0" y="0"/>
          <wp:positionH relativeFrom="page">
            <wp:align>left</wp:align>
          </wp:positionH>
          <wp:positionV relativeFrom="paragraph">
            <wp:posOffset>-1347204</wp:posOffset>
          </wp:positionV>
          <wp:extent cx="7565923" cy="1297858"/>
          <wp:effectExtent l="0" t="0" r="0" b="0"/>
          <wp:wrapNone/>
          <wp:docPr id="41" name="Grafik 41" descr="U:\ao_001_geschaeftsausstattung\07_reinzeichnung\briefbogen_word_template\dokument_runde_2\130513_briefbogen_word_Kopfpapier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o_001_geschaeftsausstattung\07_reinzeichnung\briefbogen_word_template\dokument_runde_2\130513_briefbogen_word_Kopfpapier_final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872"/>
                  <a:stretch/>
                </pic:blipFill>
                <pic:spPr bwMode="auto">
                  <a:xfrm>
                    <a:off x="0" y="0"/>
                    <a:ext cx="7565923" cy="12978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48DE" w14:textId="77777777" w:rsidR="00F34CB4" w:rsidRDefault="003B7A4F" w:rsidP="006D0E1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2A696C91" wp14:editId="2976CC19">
          <wp:simplePos x="0" y="0"/>
          <wp:positionH relativeFrom="column">
            <wp:posOffset>-900430</wp:posOffset>
          </wp:positionH>
          <wp:positionV relativeFrom="paragraph">
            <wp:posOffset>8619285</wp:posOffset>
          </wp:positionV>
          <wp:extent cx="7565923" cy="604684"/>
          <wp:effectExtent l="0" t="0" r="0" b="5080"/>
          <wp:wrapNone/>
          <wp:docPr id="43" name="Grafik 43" descr="U:\ao_001_geschaeftsausstattung\07_reinzeichnung\briefbogen_word_template\dokument_runde_2\130513_briefbogen_word_Kopfpapier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o_001_geschaeftsausstattung\07_reinzeichnung\briefbogen_word_template\dokument_runde_2\130513_briefbogen_word_Kopfpapier_final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398"/>
                  <a:stretch/>
                </pic:blipFill>
                <pic:spPr bwMode="auto">
                  <a:xfrm>
                    <a:off x="0" y="0"/>
                    <a:ext cx="7565923" cy="604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D809141" wp14:editId="585150F7">
          <wp:simplePos x="0" y="0"/>
          <wp:positionH relativeFrom="column">
            <wp:posOffset>-900430</wp:posOffset>
          </wp:positionH>
          <wp:positionV relativeFrom="paragraph">
            <wp:posOffset>-1483360</wp:posOffset>
          </wp:positionV>
          <wp:extent cx="7565923" cy="1297858"/>
          <wp:effectExtent l="0" t="0" r="0" b="0"/>
          <wp:wrapNone/>
          <wp:docPr id="44" name="Grafik 44" descr="U:\ao_001_geschaeftsausstattung\07_reinzeichnung\briefbogen_word_template\dokument_runde_2\130513_briefbogen_word_Kopfpapier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o_001_geschaeftsausstattung\07_reinzeichnung\briefbogen_word_template\dokument_runde_2\130513_briefbogen_word_Kopfpapier_final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872"/>
                  <a:stretch/>
                </pic:blipFill>
                <pic:spPr bwMode="auto">
                  <a:xfrm>
                    <a:off x="0" y="0"/>
                    <a:ext cx="7572375" cy="129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2C"/>
    <w:rsid w:val="00003383"/>
    <w:rsid w:val="00007958"/>
    <w:rsid w:val="00026D35"/>
    <w:rsid w:val="0006789A"/>
    <w:rsid w:val="00090A95"/>
    <w:rsid w:val="000B03A7"/>
    <w:rsid w:val="000D7E4C"/>
    <w:rsid w:val="00107262"/>
    <w:rsid w:val="001959C8"/>
    <w:rsid w:val="001A5DF9"/>
    <w:rsid w:val="001C374C"/>
    <w:rsid w:val="001D1C3E"/>
    <w:rsid w:val="00203184"/>
    <w:rsid w:val="002077DA"/>
    <w:rsid w:val="002103B2"/>
    <w:rsid w:val="002172E9"/>
    <w:rsid w:val="00236747"/>
    <w:rsid w:val="00246B54"/>
    <w:rsid w:val="002715DB"/>
    <w:rsid w:val="002C6FD6"/>
    <w:rsid w:val="002E539C"/>
    <w:rsid w:val="002F418B"/>
    <w:rsid w:val="00312E18"/>
    <w:rsid w:val="00316D83"/>
    <w:rsid w:val="003172B4"/>
    <w:rsid w:val="00346501"/>
    <w:rsid w:val="003577EE"/>
    <w:rsid w:val="00365572"/>
    <w:rsid w:val="003754DB"/>
    <w:rsid w:val="00380746"/>
    <w:rsid w:val="003906AF"/>
    <w:rsid w:val="00395C69"/>
    <w:rsid w:val="003A4F38"/>
    <w:rsid w:val="003B7A4F"/>
    <w:rsid w:val="00420418"/>
    <w:rsid w:val="004333FF"/>
    <w:rsid w:val="00456643"/>
    <w:rsid w:val="00484400"/>
    <w:rsid w:val="004B64AB"/>
    <w:rsid w:val="004C05BD"/>
    <w:rsid w:val="004C0B29"/>
    <w:rsid w:val="004E3DC3"/>
    <w:rsid w:val="004E4529"/>
    <w:rsid w:val="004E5EA5"/>
    <w:rsid w:val="004F6665"/>
    <w:rsid w:val="00500A4C"/>
    <w:rsid w:val="00506E9F"/>
    <w:rsid w:val="00594EC3"/>
    <w:rsid w:val="00604E66"/>
    <w:rsid w:val="00633FAA"/>
    <w:rsid w:val="006D0E16"/>
    <w:rsid w:val="00702BD4"/>
    <w:rsid w:val="0070612C"/>
    <w:rsid w:val="00735316"/>
    <w:rsid w:val="00737E18"/>
    <w:rsid w:val="00765A51"/>
    <w:rsid w:val="0076662B"/>
    <w:rsid w:val="007724FD"/>
    <w:rsid w:val="00785C5F"/>
    <w:rsid w:val="00787231"/>
    <w:rsid w:val="007A18E7"/>
    <w:rsid w:val="007C1434"/>
    <w:rsid w:val="007E2B0E"/>
    <w:rsid w:val="007E653F"/>
    <w:rsid w:val="00846E13"/>
    <w:rsid w:val="00851E54"/>
    <w:rsid w:val="008B4A81"/>
    <w:rsid w:val="008E1914"/>
    <w:rsid w:val="00926159"/>
    <w:rsid w:val="00942F33"/>
    <w:rsid w:val="009607A5"/>
    <w:rsid w:val="00964B8D"/>
    <w:rsid w:val="009711E3"/>
    <w:rsid w:val="009B342B"/>
    <w:rsid w:val="009F2D50"/>
    <w:rsid w:val="00A52D0E"/>
    <w:rsid w:val="00A55146"/>
    <w:rsid w:val="00A73E44"/>
    <w:rsid w:val="00A77084"/>
    <w:rsid w:val="00A821C3"/>
    <w:rsid w:val="00AD109B"/>
    <w:rsid w:val="00B01F1C"/>
    <w:rsid w:val="00B17374"/>
    <w:rsid w:val="00B257AF"/>
    <w:rsid w:val="00B41A78"/>
    <w:rsid w:val="00B53E57"/>
    <w:rsid w:val="00B8364F"/>
    <w:rsid w:val="00BA03E7"/>
    <w:rsid w:val="00BA4B31"/>
    <w:rsid w:val="00BD035A"/>
    <w:rsid w:val="00BF239D"/>
    <w:rsid w:val="00BF33C7"/>
    <w:rsid w:val="00C05D0C"/>
    <w:rsid w:val="00C202CE"/>
    <w:rsid w:val="00C232B0"/>
    <w:rsid w:val="00C4219B"/>
    <w:rsid w:val="00C44C5B"/>
    <w:rsid w:val="00C52EA6"/>
    <w:rsid w:val="00C83CC2"/>
    <w:rsid w:val="00CB07E6"/>
    <w:rsid w:val="00CB6327"/>
    <w:rsid w:val="00CD21DA"/>
    <w:rsid w:val="00D31E28"/>
    <w:rsid w:val="00D445C0"/>
    <w:rsid w:val="00D47869"/>
    <w:rsid w:val="00DA50F8"/>
    <w:rsid w:val="00DC51AC"/>
    <w:rsid w:val="00DD0535"/>
    <w:rsid w:val="00E32A75"/>
    <w:rsid w:val="00E4350F"/>
    <w:rsid w:val="00E46BFC"/>
    <w:rsid w:val="00E82983"/>
    <w:rsid w:val="00E904D6"/>
    <w:rsid w:val="00E95A67"/>
    <w:rsid w:val="00E97185"/>
    <w:rsid w:val="00EB042B"/>
    <w:rsid w:val="00EB596C"/>
    <w:rsid w:val="00EC0A3A"/>
    <w:rsid w:val="00EC736E"/>
    <w:rsid w:val="00ED47AE"/>
    <w:rsid w:val="00EE6470"/>
    <w:rsid w:val="00EF327A"/>
    <w:rsid w:val="00EF76B9"/>
    <w:rsid w:val="00F061C9"/>
    <w:rsid w:val="00F315C4"/>
    <w:rsid w:val="00F34CB4"/>
    <w:rsid w:val="00F373C0"/>
    <w:rsid w:val="00F42A57"/>
    <w:rsid w:val="00F6623A"/>
    <w:rsid w:val="00F70EFA"/>
    <w:rsid w:val="00F7435C"/>
    <w:rsid w:val="00FA432C"/>
    <w:rsid w:val="00FB1595"/>
    <w:rsid w:val="00FB2D8B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A803B1"/>
  <w15:docId w15:val="{8DE5E779-FDCC-4A80-B767-6C4F1117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D0E16"/>
    <w:pPr>
      <w:spacing w:line="260" w:lineRule="atLeast"/>
    </w:pPr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DC51AC"/>
    <w:pPr>
      <w:spacing w:after="25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DC51AC"/>
    <w:p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C51AC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05B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C05BD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uiPriority w:val="59"/>
    <w:rsid w:val="006D0E16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rsid w:val="006D0E16"/>
    <w:pPr>
      <w:spacing w:line="210" w:lineRule="atLeast"/>
    </w:pPr>
    <w:rPr>
      <w:sz w:val="15"/>
    </w:rPr>
  </w:style>
  <w:style w:type="paragraph" w:customStyle="1" w:styleId="Infobold">
    <w:name w:val="Info_bold"/>
    <w:basedOn w:val="Info"/>
    <w:rsid w:val="006D0E16"/>
    <w:rPr>
      <w:b/>
      <w:caps/>
    </w:rPr>
  </w:style>
  <w:style w:type="paragraph" w:customStyle="1" w:styleId="Infokursiv">
    <w:name w:val="Info_kursiv"/>
    <w:basedOn w:val="Info"/>
    <w:rsid w:val="006D0E16"/>
    <w:rPr>
      <w:i/>
    </w:rPr>
  </w:style>
  <w:style w:type="character" w:styleId="Hyperlink">
    <w:name w:val="Hyperlink"/>
    <w:basedOn w:val="Absatz-Standardschriftart"/>
    <w:rsid w:val="00003383"/>
    <w:rPr>
      <w:color w:val="auto"/>
      <w:u w:val="none"/>
    </w:rPr>
  </w:style>
  <w:style w:type="paragraph" w:styleId="Sprechblasentext">
    <w:name w:val="Balloon Text"/>
    <w:basedOn w:val="Standard"/>
    <w:link w:val="SprechblasentextZchn"/>
    <w:rsid w:val="004333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33FF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rsid w:val="00D445C0"/>
  </w:style>
  <w:style w:type="character" w:styleId="Erwhnung">
    <w:name w:val="Mention"/>
    <w:basedOn w:val="Absatz-Standardschriftart"/>
    <w:uiPriority w:val="99"/>
    <w:semiHidden/>
    <w:unhideWhenUsed/>
    <w:rsid w:val="0070612C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semiHidden/>
    <w:unhideWhenUsed/>
    <w:rsid w:val="002715D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715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715D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715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715DB"/>
    <w:rPr>
      <w:rFonts w:ascii="Arial" w:hAnsi="Arial"/>
      <w:b/>
      <w:bCs/>
      <w:lang w:eastAsia="en-US"/>
    </w:rPr>
  </w:style>
  <w:style w:type="paragraph" w:customStyle="1" w:styleId="Default">
    <w:name w:val="Default"/>
    <w:rsid w:val="007A18E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berts@alteoper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nn\Documents\Benutzerdefinierte%20Office-Vorlagen\AOF-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AOF-Bericht.dotx</Template>
  <TotalTime>0</TotalTime>
  <Pages>1</Pages>
  <Words>205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AO_Brief_Kopfpapier</vt:lpstr>
    </vt:vector>
  </TitlesOfParts>
  <Company>Alter Oper Frankfurt</Company>
  <LinksUpToDate>false</LinksUpToDate>
  <CharactersWithSpaces>1611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mailto:mail@alteoper.de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AO_Brief_Kopfpapier</dc:title>
  <dc:creator>Henn Tobias</dc:creator>
  <cp:lastModifiedBy>Henn Tobias</cp:lastModifiedBy>
  <cp:revision>2</cp:revision>
  <cp:lastPrinted>2017-06-13T13:22:00Z</cp:lastPrinted>
  <dcterms:created xsi:type="dcterms:W3CDTF">2021-10-26T17:37:00Z</dcterms:created>
  <dcterms:modified xsi:type="dcterms:W3CDTF">2021-10-26T17:37:00Z</dcterms:modified>
</cp:coreProperties>
</file>